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BDCD7" w14:textId="77777777" w:rsidR="00DD173B" w:rsidRPr="00DD173B" w:rsidRDefault="00DD173B" w:rsidP="00CD4BC9">
      <w:pPr>
        <w:rPr>
          <w:u w:val="single"/>
        </w:rPr>
      </w:pPr>
      <w:bookmarkStart w:id="0" w:name="_GoBack"/>
      <w:bookmarkEnd w:id="0"/>
      <w:proofErr w:type="gramStart"/>
      <w:r>
        <w:t>PLAYER:_</w:t>
      </w:r>
      <w:proofErr w:type="gramEnd"/>
      <w:r>
        <w:t>_______________________________________________________</w:t>
      </w:r>
      <w:r w:rsidR="00CD4BC9">
        <w:t>_______</w:t>
      </w:r>
      <w:r>
        <w:t>Date of Birth: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63FA59" w14:textId="77777777" w:rsidR="00DD173B" w:rsidRDefault="00CD4BC9" w:rsidP="00CD4BC9">
      <w:pPr>
        <w:rPr>
          <w:u w:val="single"/>
        </w:rPr>
      </w:pPr>
      <w:r>
        <w:t>PARENT/</w:t>
      </w:r>
      <w:proofErr w:type="gramStart"/>
      <w:r>
        <w:t>GUARDIAN:</w:t>
      </w:r>
      <w:r w:rsidR="00613E16">
        <w:t>_</w:t>
      </w:r>
      <w:proofErr w:type="gramEnd"/>
      <w:r w:rsidR="00613E16">
        <w:t>_</w:t>
      </w:r>
      <w:r w:rsidR="00DD173B">
        <w:t>_______________</w:t>
      </w:r>
      <w:r>
        <w:t>_______________________________</w:t>
      </w:r>
      <w:r w:rsidR="00DD173B">
        <w:t xml:space="preserve">____Telephone No. </w:t>
      </w:r>
      <w:r w:rsidR="00DD173B">
        <w:rPr>
          <w:u w:val="single"/>
        </w:rPr>
        <w:tab/>
      </w:r>
      <w:r w:rsidR="00DD173B">
        <w:rPr>
          <w:u w:val="single"/>
        </w:rPr>
        <w:tab/>
      </w:r>
      <w:r w:rsidR="00DD173B">
        <w:rPr>
          <w:u w:val="single"/>
        </w:rPr>
        <w:tab/>
      </w:r>
      <w:r w:rsidR="00DD173B">
        <w:rPr>
          <w:u w:val="single"/>
        </w:rPr>
        <w:tab/>
      </w:r>
      <w:r w:rsidR="00DD173B">
        <w:rPr>
          <w:u w:val="single"/>
        </w:rPr>
        <w:tab/>
      </w:r>
      <w:r w:rsidR="00DD173B">
        <w:rPr>
          <w:u w:val="single"/>
        </w:rPr>
        <w:tab/>
      </w:r>
      <w:r w:rsidR="00DD173B">
        <w:rPr>
          <w:u w:val="single"/>
        </w:rPr>
        <w:tab/>
      </w:r>
      <w:r w:rsidR="00613E16">
        <w:rPr>
          <w:u w:val="single"/>
        </w:rPr>
        <w:t>_________________</w:t>
      </w:r>
    </w:p>
    <w:p w14:paraId="108804CC" w14:textId="77777777" w:rsidR="00613E16" w:rsidRPr="00DD173B" w:rsidRDefault="00613E16" w:rsidP="00CD4BC9">
      <w:pPr>
        <w:rPr>
          <w:u w:val="single"/>
        </w:rPr>
      </w:pPr>
    </w:p>
    <w:p w14:paraId="4D2CBF21" w14:textId="77777777" w:rsidR="00613E16" w:rsidRDefault="00DD173B" w:rsidP="00CD4BC9">
      <w:r>
        <w:t>ALTERNATE PERSON TO NOTIFY IN CASE OF EMERGENCY (OTHER THAN PARENT/GUARDIAN):</w:t>
      </w:r>
      <w:r>
        <w:br/>
        <w:t>NAME :_________________________________________________</w:t>
      </w:r>
      <w:r w:rsidR="00613E16">
        <w:t>________________</w:t>
      </w:r>
    </w:p>
    <w:p w14:paraId="48AD3798" w14:textId="77777777" w:rsidR="00613E16" w:rsidRDefault="00DD173B" w:rsidP="00CD4BC9">
      <w:r>
        <w:t>RELATIONSHIP TO PLAYER: _</w:t>
      </w:r>
      <w:r w:rsidR="00613E16">
        <w:t>____________________________________________</w:t>
      </w:r>
    </w:p>
    <w:p w14:paraId="383A9D8F" w14:textId="77777777" w:rsidR="00DD173B" w:rsidRDefault="00DD173B" w:rsidP="00CD4BC9">
      <w:r>
        <w:t>PRIMARY PHONE: _______________________________________</w:t>
      </w:r>
      <w:r w:rsidR="00613E16">
        <w:t>_______________</w:t>
      </w:r>
    </w:p>
    <w:p w14:paraId="3BBB3A89" w14:textId="77777777" w:rsidR="00613E16" w:rsidRDefault="00613E16" w:rsidP="00CD4BC9"/>
    <w:p w14:paraId="18C16D78" w14:textId="77777777" w:rsidR="00613E16" w:rsidRDefault="00CD4BC9" w:rsidP="00CD4BC9">
      <w:r>
        <w:t>CHILD’SPHYSICIAN_______</w:t>
      </w:r>
      <w:r w:rsidR="00DD173B">
        <w:t>_____________________________</w:t>
      </w:r>
      <w:r w:rsidR="00613E16">
        <w:t>_________________</w:t>
      </w:r>
    </w:p>
    <w:p w14:paraId="4F9143F3" w14:textId="77777777" w:rsidR="00613E16" w:rsidRDefault="00DD173B" w:rsidP="00CD4BC9">
      <w:proofErr w:type="gramStart"/>
      <w:r>
        <w:t>PHONE:_</w:t>
      </w:r>
      <w:proofErr w:type="gramEnd"/>
      <w:r>
        <w:t>_________________________</w:t>
      </w:r>
      <w:r w:rsidR="00CD4BC9">
        <w:t>___________________</w:t>
      </w:r>
      <w:r w:rsidR="00613E16">
        <w:t>___________________</w:t>
      </w:r>
    </w:p>
    <w:p w14:paraId="12E89354" w14:textId="77777777" w:rsidR="00DD173B" w:rsidRDefault="00CD4BC9" w:rsidP="00CD4BC9">
      <w:r>
        <w:t>ALLERGIES</w:t>
      </w:r>
      <w:r w:rsidR="00613E16">
        <w:t>(IFANY</w:t>
      </w:r>
      <w:proofErr w:type="gramStart"/>
      <w:r w:rsidR="00613E16">
        <w:t>):_</w:t>
      </w:r>
      <w:proofErr w:type="gramEnd"/>
      <w:r w:rsidR="00DD173B">
        <w:t>______________________</w:t>
      </w:r>
      <w:r>
        <w:t>_____________________________ CURRENT MEDICATION (IF ANY</w:t>
      </w:r>
      <w:r w:rsidR="00613E16">
        <w:t>_________________</w:t>
      </w:r>
      <w:r w:rsidR="00613E16">
        <w:softHyphen/>
      </w:r>
      <w:r w:rsidR="00613E16">
        <w:softHyphen/>
        <w:t>________________________</w:t>
      </w:r>
      <w:r w:rsidR="00DD173B">
        <w:t xml:space="preserve"> </w:t>
      </w:r>
    </w:p>
    <w:p w14:paraId="7F68AD04" w14:textId="77777777" w:rsidR="00DD173B" w:rsidRPr="00DD173B" w:rsidRDefault="00DD173B" w:rsidP="00CD4BC9">
      <w:r>
        <w:t>LAST TETAN</w:t>
      </w:r>
      <w:r w:rsidR="00613E16">
        <w:t>US IMMUNIZATION: ________________________________________</w:t>
      </w:r>
      <w:r>
        <w:t xml:space="preserve"> </w:t>
      </w:r>
    </w:p>
    <w:p w14:paraId="6DC278CC" w14:textId="77777777" w:rsidR="00DD173B" w:rsidRPr="00613E16" w:rsidRDefault="00DD173B" w:rsidP="00DD173B">
      <w:pPr>
        <w:pStyle w:val="NormalWeb"/>
        <w:shd w:val="clear" w:color="auto" w:fill="FFFFFF"/>
        <w:rPr>
          <w:sz w:val="20"/>
          <w:szCs w:val="20"/>
        </w:rPr>
      </w:pPr>
      <w:r w:rsidRPr="00613E16">
        <w:rPr>
          <w:rFonts w:ascii="TimesNewRomanPSMT" w:hAnsi="TimesNewRomanPSMT" w:cs="TimesNewRomanPSMT"/>
          <w:sz w:val="20"/>
          <w:szCs w:val="20"/>
        </w:rPr>
        <w:t xml:space="preserve">The undersigned, the parent(s) or legal guardian(s) of the above named minor, hereby authorize my child’s coach or any other official of </w:t>
      </w:r>
      <w:r w:rsidR="00CD4BC9" w:rsidRPr="00613E16">
        <w:rPr>
          <w:rFonts w:ascii="TimesNewRomanPSMT" w:hAnsi="TimesNewRomanPSMT" w:cs="TimesNewRomanPSMT"/>
          <w:sz w:val="20"/>
          <w:szCs w:val="20"/>
        </w:rPr>
        <w:t xml:space="preserve">Alberta Athletics Elite Softball Academy </w:t>
      </w:r>
      <w:r w:rsidRPr="00613E16">
        <w:rPr>
          <w:rFonts w:ascii="TimesNewRomanPSMT" w:hAnsi="TimesNewRomanPSMT" w:cs="TimesNewRomanPSMT"/>
          <w:sz w:val="20"/>
          <w:szCs w:val="20"/>
        </w:rPr>
        <w:t xml:space="preserve">(hereafter referred to as just </w:t>
      </w:r>
      <w:r w:rsidR="00CD4BC9" w:rsidRPr="00613E16">
        <w:rPr>
          <w:rFonts w:ascii="TimesNewRomanPSMT" w:hAnsi="TimesNewRomanPSMT" w:cs="TimesNewRomanPSMT"/>
          <w:sz w:val="20"/>
          <w:szCs w:val="20"/>
        </w:rPr>
        <w:t xml:space="preserve">Alberta Elite </w:t>
      </w:r>
      <w:r w:rsidRPr="00613E16">
        <w:rPr>
          <w:rFonts w:ascii="TimesNewRomanPSMT" w:hAnsi="TimesNewRomanPSMT" w:cs="TimesNewRomanPSMT"/>
          <w:sz w:val="20"/>
          <w:szCs w:val="20"/>
        </w:rPr>
        <w:t xml:space="preserve">but deemed to be the same) to consent to any medical examination or treatment, including hospitalization and/or surgery, which is deemed advisable, appropriate or necessary by duly licensed physicians, emergency medical technicians, paramedics or other medical practitioners in order to properly care for my child in the event she sustains injury or is suffering from any illness during the course of any playing or non-playing activities of </w:t>
      </w:r>
      <w:r w:rsidR="00CD4BC9" w:rsidRPr="00613E16">
        <w:rPr>
          <w:rFonts w:ascii="TimesNewRomanPSMT" w:hAnsi="TimesNewRomanPSMT" w:cs="TimesNewRomanPSMT"/>
          <w:sz w:val="20"/>
          <w:szCs w:val="20"/>
        </w:rPr>
        <w:t>Alberta Elite</w:t>
      </w:r>
      <w:r w:rsidRPr="00613E16">
        <w:rPr>
          <w:rFonts w:ascii="TimesNewRomanPSMT" w:hAnsi="TimesNewRomanPSMT" w:cs="TimesNewRomanPSMT"/>
          <w:sz w:val="20"/>
          <w:szCs w:val="20"/>
        </w:rPr>
        <w:t xml:space="preserve">; provided, however, the foregoing consent or authorization shall be valid only in a situation where a parent or legal guardian of the above named minor is not reasonably available to provide the necessary consent to medical treatment. </w:t>
      </w:r>
    </w:p>
    <w:p w14:paraId="58A11E2C" w14:textId="77777777" w:rsidR="00DD173B" w:rsidRPr="00613E16" w:rsidRDefault="00DD173B" w:rsidP="00DD173B">
      <w:pPr>
        <w:pStyle w:val="NormalWeb"/>
        <w:shd w:val="clear" w:color="auto" w:fill="FFFFFF"/>
        <w:rPr>
          <w:sz w:val="20"/>
          <w:szCs w:val="20"/>
        </w:rPr>
      </w:pPr>
      <w:r w:rsidRPr="00613E16">
        <w:rPr>
          <w:rFonts w:ascii="TimesNewRomanPSMT" w:hAnsi="TimesNewRomanPSMT" w:cs="TimesNewRomanPSMT"/>
          <w:sz w:val="20"/>
          <w:szCs w:val="20"/>
        </w:rPr>
        <w:t xml:space="preserve">I also give my permission for my child to represent </w:t>
      </w:r>
      <w:r w:rsidR="00CD4BC9" w:rsidRPr="00613E16">
        <w:rPr>
          <w:rFonts w:ascii="TimesNewRomanPSMT" w:hAnsi="TimesNewRomanPSMT" w:cs="TimesNewRomanPSMT"/>
          <w:sz w:val="20"/>
          <w:szCs w:val="20"/>
        </w:rPr>
        <w:t>Alberta Elite</w:t>
      </w:r>
      <w:r w:rsidRPr="00613E16">
        <w:rPr>
          <w:rFonts w:ascii="TimesNewRomanPSMT" w:hAnsi="TimesNewRomanPSMT" w:cs="TimesNewRomanPSMT"/>
          <w:sz w:val="20"/>
          <w:szCs w:val="20"/>
        </w:rPr>
        <w:t>, a competitive softball team, and to accompany her team to any of</w:t>
      </w:r>
      <w:r w:rsidRPr="00613E16">
        <w:rPr>
          <w:rFonts w:ascii="TimesNewRomanPSMT" w:hAnsi="TimesNewRomanPSMT" w:cs="TimesNewRomanPSMT"/>
          <w:sz w:val="20"/>
          <w:szCs w:val="20"/>
        </w:rPr>
        <w:br/>
        <w:t>its local or out of town tournaments, games or practices. In the event my child is injured or becomes ill during the course of any playing or non-playing activi</w:t>
      </w:r>
      <w:r w:rsidR="00CD4BC9" w:rsidRPr="00613E16">
        <w:rPr>
          <w:rFonts w:ascii="TimesNewRomanPSMT" w:hAnsi="TimesNewRomanPSMT" w:cs="TimesNewRomanPSMT"/>
          <w:sz w:val="20"/>
          <w:szCs w:val="20"/>
        </w:rPr>
        <w:t>ties of the Alberta Elite</w:t>
      </w:r>
      <w:r w:rsidRPr="00613E16">
        <w:rPr>
          <w:rFonts w:ascii="TimesNewRomanPSMT" w:hAnsi="TimesNewRomanPSMT" w:cs="TimesNewRomanPSMT"/>
          <w:sz w:val="20"/>
          <w:szCs w:val="20"/>
        </w:rPr>
        <w:t xml:space="preserve">, I hereby authorize her coach or any other official of </w:t>
      </w:r>
      <w:r w:rsidR="00CD4BC9" w:rsidRPr="00613E16">
        <w:rPr>
          <w:rFonts w:ascii="TimesNewRomanPSMT" w:hAnsi="TimesNewRomanPSMT" w:cs="TimesNewRomanPSMT"/>
          <w:sz w:val="20"/>
          <w:szCs w:val="20"/>
        </w:rPr>
        <w:t>Alberta Elite</w:t>
      </w:r>
      <w:r w:rsidRPr="00613E16">
        <w:rPr>
          <w:rFonts w:ascii="TimesNewRomanPSMT" w:hAnsi="TimesNewRomanPSMT" w:cs="TimesNewRomanPSMT"/>
          <w:sz w:val="20"/>
          <w:szCs w:val="20"/>
        </w:rPr>
        <w:t xml:space="preserve"> to administer or obtain appropriate first aid, and if necessary, to transport my child to a physician or hospital for further treatment. I hereby consent to my child’s participation in</w:t>
      </w:r>
      <w:r w:rsidR="00CD4BC9" w:rsidRPr="00613E16">
        <w:rPr>
          <w:rFonts w:ascii="TimesNewRomanPSMT" w:hAnsi="TimesNewRomanPSMT" w:cs="TimesNewRomanPSMT"/>
          <w:sz w:val="20"/>
          <w:szCs w:val="20"/>
        </w:rPr>
        <w:t xml:space="preserve"> any and all activities of Alberta Elite</w:t>
      </w:r>
      <w:r w:rsidRPr="00613E16">
        <w:rPr>
          <w:rFonts w:ascii="TimesNewRomanPSMT" w:hAnsi="TimesNewRomanPSMT" w:cs="TimesNewRomanPSMT"/>
          <w:sz w:val="20"/>
          <w:szCs w:val="20"/>
        </w:rPr>
        <w:t>, and I agree to release, indemnify and hold harmless</w:t>
      </w:r>
      <w:r w:rsidR="00CD4BC9" w:rsidRPr="00613E16">
        <w:rPr>
          <w:rFonts w:ascii="TimesNewRomanPSMT" w:hAnsi="TimesNewRomanPSMT" w:cs="TimesNewRomanPSMT"/>
          <w:sz w:val="20"/>
          <w:szCs w:val="20"/>
        </w:rPr>
        <w:t xml:space="preserve"> Alberta Elite</w:t>
      </w:r>
      <w:r w:rsidRPr="00613E16">
        <w:rPr>
          <w:rFonts w:ascii="TimesNewRomanPSMT" w:hAnsi="TimesNewRomanPSMT" w:cs="TimesNewRomanPSMT"/>
          <w:sz w:val="20"/>
          <w:szCs w:val="20"/>
        </w:rPr>
        <w:t xml:space="preserve">, and its officers, directors, and agents, from and against any liability of any kind arising out of the activities of </w:t>
      </w:r>
      <w:r w:rsidR="00CD4BC9" w:rsidRPr="00613E16">
        <w:rPr>
          <w:rFonts w:ascii="TimesNewRomanPSMT" w:hAnsi="TimesNewRomanPSMT" w:cs="TimesNewRomanPSMT"/>
          <w:sz w:val="20"/>
          <w:szCs w:val="20"/>
        </w:rPr>
        <w:t xml:space="preserve">Alberta Elite </w:t>
      </w:r>
      <w:r w:rsidRPr="00613E16">
        <w:rPr>
          <w:rFonts w:ascii="TimesNewRomanPSMT" w:hAnsi="TimesNewRomanPSMT" w:cs="TimesNewRomanPSMT"/>
          <w:sz w:val="20"/>
          <w:szCs w:val="20"/>
        </w:rPr>
        <w:t xml:space="preserve">or transportation to and from such activities. </w:t>
      </w:r>
    </w:p>
    <w:p w14:paraId="380F65C3" w14:textId="77777777" w:rsidR="00613E16" w:rsidRPr="00613E16" w:rsidRDefault="00DD173B" w:rsidP="00DD173B">
      <w:pPr>
        <w:pStyle w:val="NormalWeb"/>
        <w:shd w:val="clear" w:color="auto" w:fill="FFFFFF"/>
        <w:rPr>
          <w:rFonts w:ascii="TimesNewRomanPSMT" w:hAnsi="TimesNewRomanPSMT" w:cs="TimesNewRomanPSMT"/>
          <w:sz w:val="20"/>
          <w:szCs w:val="20"/>
        </w:rPr>
      </w:pPr>
      <w:r w:rsidRPr="00613E16">
        <w:rPr>
          <w:rFonts w:ascii="TimesNewRomanPSMT" w:hAnsi="TimesNewRomanPSMT" w:cs="TimesNewRomanPSMT"/>
          <w:sz w:val="20"/>
          <w:szCs w:val="20"/>
        </w:rPr>
        <w:t>I understand that participation in competitive athletics involves risk of physical injury or death which cannot be totally eliminated. However, players may reduce such risk by following a proper conditioning program, wearing or using helmets and other appropriate safety equipment, and properly reporting any injury to their coaches. In allowing my child to participate in the activities of</w:t>
      </w:r>
      <w:r w:rsidR="00CD4BC9" w:rsidRPr="00613E16">
        <w:rPr>
          <w:rFonts w:ascii="TimesNewRomanPSMT" w:hAnsi="TimesNewRomanPSMT" w:cs="TimesNewRomanPSMT"/>
          <w:sz w:val="20"/>
          <w:szCs w:val="20"/>
        </w:rPr>
        <w:t xml:space="preserve"> Alberta Elite</w:t>
      </w:r>
      <w:r w:rsidRPr="00613E16">
        <w:rPr>
          <w:rFonts w:ascii="TimesNewRomanPSMT" w:hAnsi="TimesNewRomanPSMT" w:cs="TimesNewRomanPSMT"/>
          <w:sz w:val="20"/>
          <w:szCs w:val="20"/>
        </w:rPr>
        <w:t xml:space="preserve">, I understand that I am expressly assuming the risks referred to above and releasing </w:t>
      </w:r>
      <w:r w:rsidR="00CD4BC9" w:rsidRPr="00613E16">
        <w:rPr>
          <w:rFonts w:ascii="TimesNewRomanPSMT" w:hAnsi="TimesNewRomanPSMT" w:cs="TimesNewRomanPSMT"/>
          <w:sz w:val="20"/>
          <w:szCs w:val="20"/>
        </w:rPr>
        <w:t xml:space="preserve">Alberta Elite </w:t>
      </w:r>
      <w:r w:rsidRPr="00613E16">
        <w:rPr>
          <w:rFonts w:ascii="TimesNewRomanPSMT" w:hAnsi="TimesNewRomanPSMT" w:cs="TimesNewRomanPSMT"/>
          <w:sz w:val="20"/>
          <w:szCs w:val="20"/>
        </w:rPr>
        <w:t xml:space="preserve">from any and all liability arising out of or relating to the activities giving rise to such risks. </w:t>
      </w:r>
    </w:p>
    <w:p w14:paraId="41BFB345" w14:textId="77777777" w:rsidR="00613E16" w:rsidRDefault="00613E16" w:rsidP="00DD173B">
      <w:pPr>
        <w:pStyle w:val="NormalWeb"/>
        <w:shd w:val="clear" w:color="auto" w:fill="FFFFFF"/>
      </w:pPr>
    </w:p>
    <w:p w14:paraId="724D3834" w14:textId="77777777" w:rsidR="00DD173B" w:rsidRDefault="00DD173B" w:rsidP="00DD173B">
      <w:pPr>
        <w:pStyle w:val="NormalWeb"/>
        <w:shd w:val="clear" w:color="auto" w:fill="FFFFFF"/>
      </w:pPr>
      <w:r>
        <w:rPr>
          <w:rFonts w:ascii="TimesNewRomanPSMT" w:hAnsi="TimesNewRomanPSMT" w:cs="TimesNewRomanPSMT"/>
          <w:sz w:val="16"/>
          <w:szCs w:val="16"/>
        </w:rPr>
        <w:t>SIGNATURE OF PARENT/</w:t>
      </w:r>
      <w:proofErr w:type="gramStart"/>
      <w:r>
        <w:rPr>
          <w:rFonts w:ascii="TimesNewRomanPSMT" w:hAnsi="TimesNewRomanPSMT" w:cs="TimesNewRomanPSMT"/>
          <w:sz w:val="16"/>
          <w:szCs w:val="16"/>
        </w:rPr>
        <w:t>GUARDIAN:_</w:t>
      </w:r>
      <w:proofErr w:type="gramEnd"/>
      <w:r>
        <w:rPr>
          <w:rFonts w:ascii="TimesNewRomanPSMT" w:hAnsi="TimesNewRomanPSMT" w:cs="TimesNewRomanPSMT"/>
          <w:sz w:val="16"/>
          <w:szCs w:val="16"/>
        </w:rPr>
        <w:t>____________________________________________________________DATE:____________________</w:t>
      </w:r>
    </w:p>
    <w:p w14:paraId="17721070" w14:textId="77777777" w:rsidR="00397B88" w:rsidRPr="00C849B5" w:rsidRDefault="00397B88" w:rsidP="00C90E46">
      <w:pPr>
        <w:pStyle w:val="NormalWeb"/>
        <w:ind w:left="720"/>
      </w:pPr>
    </w:p>
    <w:sectPr w:rsidR="00397B88" w:rsidRPr="00C849B5" w:rsidSect="007109C6">
      <w:headerReference w:type="default" r:id="rId8"/>
      <w:pgSz w:w="12240" w:h="15840"/>
      <w:pgMar w:top="2304" w:right="1800" w:bottom="450" w:left="180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E3866" w14:textId="77777777" w:rsidR="004B5F51" w:rsidRDefault="004B5F51" w:rsidP="00E80813">
      <w:r>
        <w:separator/>
      </w:r>
    </w:p>
  </w:endnote>
  <w:endnote w:type="continuationSeparator" w:id="0">
    <w:p w14:paraId="0786421D" w14:textId="77777777" w:rsidR="004B5F51" w:rsidRDefault="004B5F51" w:rsidP="00E8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90A8" w14:textId="77777777" w:rsidR="004B5F51" w:rsidRDefault="004B5F51" w:rsidP="00E80813">
      <w:r>
        <w:separator/>
      </w:r>
    </w:p>
  </w:footnote>
  <w:footnote w:type="continuationSeparator" w:id="0">
    <w:p w14:paraId="289760E5" w14:textId="77777777" w:rsidR="004B5F51" w:rsidRDefault="004B5F51" w:rsidP="00E808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5AB5" w14:textId="77777777" w:rsidR="00BE1801" w:rsidRDefault="00CD4BC9">
    <w:pPr>
      <w:pStyle w:val="Header"/>
    </w:pPr>
    <w:r>
      <w:rPr>
        <w:noProof/>
      </w:rPr>
      <w:drawing>
        <wp:anchor distT="0" distB="0" distL="114300" distR="114300" simplePos="0" relativeHeight="251658752" behindDoc="1" locked="0" layoutInCell="1" allowOverlap="1" wp14:anchorId="6F8E3D1C" wp14:editId="3ECB5AC6">
          <wp:simplePos x="0" y="0"/>
          <wp:positionH relativeFrom="column">
            <wp:posOffset>1080135</wp:posOffset>
          </wp:positionH>
          <wp:positionV relativeFrom="paragraph">
            <wp:posOffset>-568960</wp:posOffset>
          </wp:positionV>
          <wp:extent cx="3371683" cy="1374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png"/>
                  <pic:cNvPicPr/>
                </pic:nvPicPr>
                <pic:blipFill>
                  <a:blip r:embed="rId1">
                    <a:extLst>
                      <a:ext uri="{28A0092B-C50C-407E-A947-70E740481C1C}">
                        <a14:useLocalDpi xmlns:a14="http://schemas.microsoft.com/office/drawing/2010/main" val="0"/>
                      </a:ext>
                    </a:extLst>
                  </a:blip>
                  <a:stretch>
                    <a:fillRect/>
                  </a:stretch>
                </pic:blipFill>
                <pic:spPr>
                  <a:xfrm>
                    <a:off x="0" y="0"/>
                    <a:ext cx="3371683" cy="1374140"/>
                  </a:xfrm>
                  <a:prstGeom prst="rect">
                    <a:avLst/>
                  </a:prstGeom>
                </pic:spPr>
              </pic:pic>
            </a:graphicData>
          </a:graphic>
          <wp14:sizeRelH relativeFrom="page">
            <wp14:pctWidth>0</wp14:pctWidth>
          </wp14:sizeRelH>
          <wp14:sizeRelV relativeFrom="page">
            <wp14:pctHeight>0</wp14:pctHeight>
          </wp14:sizeRelV>
        </wp:anchor>
      </w:drawing>
    </w:r>
  </w:p>
  <w:p w14:paraId="00B6A5AE" w14:textId="77777777" w:rsidR="00CD4BC9" w:rsidRDefault="00CD4BC9">
    <w:pPr>
      <w:pStyle w:val="Header"/>
    </w:pPr>
  </w:p>
  <w:p w14:paraId="79FEA21B" w14:textId="77777777" w:rsidR="00CD4BC9" w:rsidRDefault="00CD4BC9">
    <w:pPr>
      <w:pStyle w:val="Header"/>
    </w:pPr>
  </w:p>
  <w:p w14:paraId="389DD1DB" w14:textId="77777777" w:rsidR="00CD4BC9" w:rsidRPr="00CD4BC9" w:rsidRDefault="00CD4BC9" w:rsidP="00CD4BC9">
    <w:pPr>
      <w:pStyle w:val="Header"/>
      <w:rPr>
        <w:sz w:val="32"/>
        <w:szCs w:val="32"/>
      </w:rPr>
    </w:pPr>
  </w:p>
  <w:p w14:paraId="1988A118" w14:textId="77777777" w:rsidR="00306C15" w:rsidRPr="00CD4BC9" w:rsidRDefault="00CD4BC9" w:rsidP="00CD4BC9">
    <w:pPr>
      <w:pStyle w:val="Header"/>
      <w:jc w:val="center"/>
      <w:rPr>
        <w:sz w:val="32"/>
        <w:szCs w:val="32"/>
      </w:rPr>
    </w:pPr>
    <w:r w:rsidRPr="00CD4BC9">
      <w:rPr>
        <w:sz w:val="32"/>
        <w:szCs w:val="32"/>
      </w:rPr>
      <w:t>ALBERTA ATHLETIC</w:t>
    </w:r>
    <w:r>
      <w:rPr>
        <w:sz w:val="32"/>
        <w:szCs w:val="32"/>
      </w:rPr>
      <w:t>S ELITE ACADEMY</w:t>
    </w:r>
    <w:r>
      <w:rPr>
        <w:sz w:val="32"/>
        <w:szCs w:val="32"/>
      </w:rPr>
      <w:br/>
      <w:t>MEDICAL &amp; LIABILITY RELEASE</w:t>
    </w:r>
    <w:r w:rsidRPr="00CD4BC9">
      <w:rPr>
        <w:sz w:val="32"/>
        <w:szCs w:val="32"/>
      </w:rPr>
      <w:t xml:space="preserv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9A9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56ECB"/>
    <w:multiLevelType w:val="hybridMultilevel"/>
    <w:tmpl w:val="19042AD8"/>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54840AE"/>
    <w:multiLevelType w:val="hybridMultilevel"/>
    <w:tmpl w:val="F112C616"/>
    <w:lvl w:ilvl="0" w:tplc="B030B9DA">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211"/>
        </w:tabs>
        <w:ind w:left="1211"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423FB1"/>
    <w:multiLevelType w:val="hybridMultilevel"/>
    <w:tmpl w:val="82380F0A"/>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D3846C3"/>
    <w:multiLevelType w:val="hybridMultilevel"/>
    <w:tmpl w:val="82380F0A"/>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59062CA"/>
    <w:multiLevelType w:val="hybridMultilevel"/>
    <w:tmpl w:val="19042AD8"/>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6FF6380"/>
    <w:multiLevelType w:val="hybridMultilevel"/>
    <w:tmpl w:val="F112C616"/>
    <w:lvl w:ilvl="0" w:tplc="B030B9DA">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211"/>
        </w:tabs>
        <w:ind w:left="1211"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1A73A9"/>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7C464B6"/>
    <w:multiLevelType w:val="hybridMultilevel"/>
    <w:tmpl w:val="EBB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9599C"/>
    <w:multiLevelType w:val="multilevel"/>
    <w:tmpl w:val="0C3A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4348C3"/>
    <w:multiLevelType w:val="hybridMultilevel"/>
    <w:tmpl w:val="3B10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B6A45"/>
    <w:multiLevelType w:val="hybridMultilevel"/>
    <w:tmpl w:val="382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2F4A75E0"/>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00726D4"/>
    <w:multiLevelType w:val="hybridMultilevel"/>
    <w:tmpl w:val="E6E0C64A"/>
    <w:lvl w:ilvl="0" w:tplc="FB56B3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835514"/>
    <w:multiLevelType w:val="hybridMultilevel"/>
    <w:tmpl w:val="E9FE765A"/>
    <w:lvl w:ilvl="0" w:tplc="BBA41A84">
      <w:numFmt w:val="bullet"/>
      <w:lvlText w:val=""/>
      <w:lvlJc w:val="left"/>
      <w:pPr>
        <w:ind w:left="720" w:hanging="360"/>
      </w:pPr>
      <w:rPr>
        <w:rFonts w:ascii="Symbol" w:eastAsia="Calibri" w:hAnsi="Symbol" w:cs="Times New Roman" w:hint="default"/>
      </w:rPr>
    </w:lvl>
    <w:lvl w:ilvl="1" w:tplc="F104CD2A">
      <w:numFmt w:val="bullet"/>
      <w:lvlText w:val="-"/>
      <w:lvlJc w:val="left"/>
      <w:pPr>
        <w:ind w:left="1650" w:hanging="57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C3A27"/>
    <w:multiLevelType w:val="hybridMultilevel"/>
    <w:tmpl w:val="19042AD8"/>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2B42A40"/>
    <w:multiLevelType w:val="hybridMultilevel"/>
    <w:tmpl w:val="19042AD8"/>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4121EF0"/>
    <w:multiLevelType w:val="hybridMultilevel"/>
    <w:tmpl w:val="19042AD8"/>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49F3F01"/>
    <w:multiLevelType w:val="hybridMultilevel"/>
    <w:tmpl w:val="71E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A5A50"/>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A19751A"/>
    <w:multiLevelType w:val="hybridMultilevel"/>
    <w:tmpl w:val="F112C616"/>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40C2264"/>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552D5B1B"/>
    <w:multiLevelType w:val="hybridMultilevel"/>
    <w:tmpl w:val="B2A26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AC4998"/>
    <w:multiLevelType w:val="hybridMultilevel"/>
    <w:tmpl w:val="391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D7E1A"/>
    <w:multiLevelType w:val="hybridMultilevel"/>
    <w:tmpl w:val="F142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C5AFC"/>
    <w:multiLevelType w:val="hybridMultilevel"/>
    <w:tmpl w:val="A3E2B240"/>
    <w:lvl w:ilvl="0" w:tplc="33A4DB86">
      <w:start w:val="1"/>
      <w:numFmt w:val="bullet"/>
      <w:pStyle w:val="BulletedListOrange"/>
      <w:lvlText w:val=""/>
      <w:lvlJc w:val="left"/>
      <w:pPr>
        <w:tabs>
          <w:tab w:val="num" w:pos="360"/>
        </w:tabs>
        <w:ind w:left="360" w:hanging="360"/>
      </w:pPr>
      <w:rPr>
        <w:rFonts w:ascii="Symbol" w:hAnsi="Symbol" w:hint="default"/>
        <w:color w:val="FF6600"/>
        <w:sz w:val="3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A7B7B28"/>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1E97D74"/>
    <w:multiLevelType w:val="multilevel"/>
    <w:tmpl w:val="4FD8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27D28"/>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6F887280"/>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3443CE7"/>
    <w:multiLevelType w:val="hybridMultilevel"/>
    <w:tmpl w:val="0F8CC090"/>
    <w:lvl w:ilvl="0" w:tplc="59BCDF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AE3AD9"/>
    <w:multiLevelType w:val="hybridMultilevel"/>
    <w:tmpl w:val="66FC5742"/>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762A6D1F"/>
    <w:multiLevelType w:val="hybridMultilevel"/>
    <w:tmpl w:val="6076F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0C1173"/>
    <w:multiLevelType w:val="hybridMultilevel"/>
    <w:tmpl w:val="19042AD8"/>
    <w:lvl w:ilvl="0" w:tplc="B030B9D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851"/>
        </w:tabs>
        <w:ind w:left="851"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0"/>
  </w:num>
  <w:num w:numId="6">
    <w:abstractNumId w:val="20"/>
  </w:num>
  <w:num w:numId="7">
    <w:abstractNumId w:val="5"/>
  </w:num>
  <w:num w:numId="8">
    <w:abstractNumId w:val="16"/>
  </w:num>
  <w:num w:numId="9">
    <w:abstractNumId w:val="15"/>
  </w:num>
  <w:num w:numId="10">
    <w:abstractNumId w:val="3"/>
  </w:num>
  <w:num w:numId="11">
    <w:abstractNumId w:val="4"/>
  </w:num>
  <w:num w:numId="12">
    <w:abstractNumId w:val="17"/>
  </w:num>
  <w:num w:numId="13">
    <w:abstractNumId w:val="12"/>
  </w:num>
  <w:num w:numId="14">
    <w:abstractNumId w:val="29"/>
  </w:num>
  <w:num w:numId="15">
    <w:abstractNumId w:val="11"/>
  </w:num>
  <w:num w:numId="16">
    <w:abstractNumId w:val="23"/>
  </w:num>
  <w:num w:numId="17">
    <w:abstractNumId w:val="21"/>
  </w:num>
  <w:num w:numId="18">
    <w:abstractNumId w:val="26"/>
  </w:num>
  <w:num w:numId="19">
    <w:abstractNumId w:val="19"/>
  </w:num>
  <w:num w:numId="20">
    <w:abstractNumId w:val="28"/>
  </w:num>
  <w:num w:numId="21">
    <w:abstractNumId w:val="31"/>
  </w:num>
  <w:num w:numId="22">
    <w:abstractNumId w:val="7"/>
  </w:num>
  <w:num w:numId="23">
    <w:abstractNumId w:val="33"/>
  </w:num>
  <w:num w:numId="24">
    <w:abstractNumId w:val="1"/>
  </w:num>
  <w:num w:numId="25">
    <w:abstractNumId w:val="24"/>
  </w:num>
  <w:num w:numId="26">
    <w:abstractNumId w:val="14"/>
  </w:num>
  <w:num w:numId="27">
    <w:abstractNumId w:val="32"/>
  </w:num>
  <w:num w:numId="28">
    <w:abstractNumId w:val="22"/>
  </w:num>
  <w:num w:numId="29">
    <w:abstractNumId w:val="18"/>
  </w:num>
  <w:num w:numId="30">
    <w:abstractNumId w:val="13"/>
  </w:num>
  <w:num w:numId="31">
    <w:abstractNumId w:val="0"/>
  </w:num>
  <w:num w:numId="32">
    <w:abstractNumId w:val="8"/>
  </w:num>
  <w:num w:numId="33">
    <w:abstractNumId w:val="10"/>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8040,#005c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C9"/>
    <w:rsid w:val="0000617A"/>
    <w:rsid w:val="00025AF1"/>
    <w:rsid w:val="00052F8D"/>
    <w:rsid w:val="00077EE9"/>
    <w:rsid w:val="0009003D"/>
    <w:rsid w:val="000A0D13"/>
    <w:rsid w:val="000A73BE"/>
    <w:rsid w:val="000C78A6"/>
    <w:rsid w:val="00121D4A"/>
    <w:rsid w:val="00125B69"/>
    <w:rsid w:val="0013136C"/>
    <w:rsid w:val="00167500"/>
    <w:rsid w:val="001707AA"/>
    <w:rsid w:val="00180F0A"/>
    <w:rsid w:val="001D53FB"/>
    <w:rsid w:val="00207EB4"/>
    <w:rsid w:val="0021135A"/>
    <w:rsid w:val="0023261B"/>
    <w:rsid w:val="002474CD"/>
    <w:rsid w:val="00262B27"/>
    <w:rsid w:val="00287AA6"/>
    <w:rsid w:val="002B3C34"/>
    <w:rsid w:val="002C543B"/>
    <w:rsid w:val="002C6C69"/>
    <w:rsid w:val="002E31B1"/>
    <w:rsid w:val="002E66E3"/>
    <w:rsid w:val="00306C15"/>
    <w:rsid w:val="00310CA8"/>
    <w:rsid w:val="003169B0"/>
    <w:rsid w:val="00323D13"/>
    <w:rsid w:val="003263E4"/>
    <w:rsid w:val="003707EF"/>
    <w:rsid w:val="00370F7C"/>
    <w:rsid w:val="003720EF"/>
    <w:rsid w:val="003771BB"/>
    <w:rsid w:val="00380BC7"/>
    <w:rsid w:val="00387EEA"/>
    <w:rsid w:val="00396D16"/>
    <w:rsid w:val="00397B88"/>
    <w:rsid w:val="003A0882"/>
    <w:rsid w:val="003A4DF6"/>
    <w:rsid w:val="003D5538"/>
    <w:rsid w:val="003F009B"/>
    <w:rsid w:val="003F12FF"/>
    <w:rsid w:val="0040567F"/>
    <w:rsid w:val="00406C58"/>
    <w:rsid w:val="00407C76"/>
    <w:rsid w:val="00422D20"/>
    <w:rsid w:val="00427FD2"/>
    <w:rsid w:val="00462DEC"/>
    <w:rsid w:val="0046470A"/>
    <w:rsid w:val="004771D1"/>
    <w:rsid w:val="00485B3C"/>
    <w:rsid w:val="00487D63"/>
    <w:rsid w:val="004A53E4"/>
    <w:rsid w:val="004B2854"/>
    <w:rsid w:val="004B5F51"/>
    <w:rsid w:val="004C7800"/>
    <w:rsid w:val="004F3BCD"/>
    <w:rsid w:val="004F747E"/>
    <w:rsid w:val="005164C5"/>
    <w:rsid w:val="00532F30"/>
    <w:rsid w:val="00545110"/>
    <w:rsid w:val="00552298"/>
    <w:rsid w:val="0057605A"/>
    <w:rsid w:val="00585F41"/>
    <w:rsid w:val="005868D4"/>
    <w:rsid w:val="005A4830"/>
    <w:rsid w:val="005C49C3"/>
    <w:rsid w:val="005D1B04"/>
    <w:rsid w:val="005E36DC"/>
    <w:rsid w:val="00613E16"/>
    <w:rsid w:val="00614DA9"/>
    <w:rsid w:val="0062317A"/>
    <w:rsid w:val="00635BB0"/>
    <w:rsid w:val="00660946"/>
    <w:rsid w:val="00684504"/>
    <w:rsid w:val="006934A2"/>
    <w:rsid w:val="006A3A46"/>
    <w:rsid w:val="006B22A3"/>
    <w:rsid w:val="006B2AE1"/>
    <w:rsid w:val="006C325A"/>
    <w:rsid w:val="006D7E46"/>
    <w:rsid w:val="006E50FE"/>
    <w:rsid w:val="00705C76"/>
    <w:rsid w:val="007109C6"/>
    <w:rsid w:val="0071467D"/>
    <w:rsid w:val="00717501"/>
    <w:rsid w:val="00721993"/>
    <w:rsid w:val="00727F05"/>
    <w:rsid w:val="007422E2"/>
    <w:rsid w:val="00776A17"/>
    <w:rsid w:val="007A49CC"/>
    <w:rsid w:val="007B1F98"/>
    <w:rsid w:val="007B3224"/>
    <w:rsid w:val="007B6142"/>
    <w:rsid w:val="007B7E60"/>
    <w:rsid w:val="007C2420"/>
    <w:rsid w:val="007C700D"/>
    <w:rsid w:val="007E441D"/>
    <w:rsid w:val="007E7E7A"/>
    <w:rsid w:val="008113F3"/>
    <w:rsid w:val="008155EF"/>
    <w:rsid w:val="00823F71"/>
    <w:rsid w:val="00862F8C"/>
    <w:rsid w:val="00863FD9"/>
    <w:rsid w:val="008C4478"/>
    <w:rsid w:val="008C44C6"/>
    <w:rsid w:val="008D334D"/>
    <w:rsid w:val="008E7A0E"/>
    <w:rsid w:val="008F61B4"/>
    <w:rsid w:val="00910F0F"/>
    <w:rsid w:val="00914691"/>
    <w:rsid w:val="00915EB0"/>
    <w:rsid w:val="00976B3B"/>
    <w:rsid w:val="00983237"/>
    <w:rsid w:val="009A1C0A"/>
    <w:rsid w:val="009D5D80"/>
    <w:rsid w:val="009D7563"/>
    <w:rsid w:val="009F32CB"/>
    <w:rsid w:val="00A07F35"/>
    <w:rsid w:val="00A12980"/>
    <w:rsid w:val="00A260E7"/>
    <w:rsid w:val="00A27AE4"/>
    <w:rsid w:val="00A43022"/>
    <w:rsid w:val="00A51551"/>
    <w:rsid w:val="00A7027F"/>
    <w:rsid w:val="00A8625F"/>
    <w:rsid w:val="00AD0756"/>
    <w:rsid w:val="00AE7648"/>
    <w:rsid w:val="00B1657F"/>
    <w:rsid w:val="00B868E0"/>
    <w:rsid w:val="00BE1801"/>
    <w:rsid w:val="00BF19DB"/>
    <w:rsid w:val="00BF5B27"/>
    <w:rsid w:val="00C11E09"/>
    <w:rsid w:val="00C20342"/>
    <w:rsid w:val="00C7043C"/>
    <w:rsid w:val="00C81D17"/>
    <w:rsid w:val="00C82730"/>
    <w:rsid w:val="00C849B5"/>
    <w:rsid w:val="00C90E46"/>
    <w:rsid w:val="00C94408"/>
    <w:rsid w:val="00C96174"/>
    <w:rsid w:val="00C96A02"/>
    <w:rsid w:val="00C96FEB"/>
    <w:rsid w:val="00CA2280"/>
    <w:rsid w:val="00CA6AAF"/>
    <w:rsid w:val="00CB22DA"/>
    <w:rsid w:val="00CB6570"/>
    <w:rsid w:val="00CC2B0A"/>
    <w:rsid w:val="00CC4AAA"/>
    <w:rsid w:val="00CD18B4"/>
    <w:rsid w:val="00CD1BE9"/>
    <w:rsid w:val="00CD2FD1"/>
    <w:rsid w:val="00CD4BC9"/>
    <w:rsid w:val="00CE01EB"/>
    <w:rsid w:val="00D357AF"/>
    <w:rsid w:val="00D71A31"/>
    <w:rsid w:val="00D75FF4"/>
    <w:rsid w:val="00D945DA"/>
    <w:rsid w:val="00D97A91"/>
    <w:rsid w:val="00DA68CD"/>
    <w:rsid w:val="00DB5DA3"/>
    <w:rsid w:val="00DD173B"/>
    <w:rsid w:val="00DD4A4E"/>
    <w:rsid w:val="00DE6B7E"/>
    <w:rsid w:val="00DF2031"/>
    <w:rsid w:val="00E054ED"/>
    <w:rsid w:val="00E20229"/>
    <w:rsid w:val="00E40B94"/>
    <w:rsid w:val="00E60688"/>
    <w:rsid w:val="00E72DCB"/>
    <w:rsid w:val="00E80813"/>
    <w:rsid w:val="00E97502"/>
    <w:rsid w:val="00EB16B4"/>
    <w:rsid w:val="00EC71A2"/>
    <w:rsid w:val="00ED30B1"/>
    <w:rsid w:val="00ED3D68"/>
    <w:rsid w:val="00F04460"/>
    <w:rsid w:val="00F22670"/>
    <w:rsid w:val="00F475C5"/>
    <w:rsid w:val="00F558DA"/>
    <w:rsid w:val="00F70792"/>
    <w:rsid w:val="00F776CE"/>
    <w:rsid w:val="00F77DBF"/>
    <w:rsid w:val="00FB0426"/>
    <w:rsid w:val="00FB3B21"/>
    <w:rsid w:val="00FC1036"/>
    <w:rsid w:val="00FE3046"/>
    <w:rsid w:val="00FF01D4"/>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040,#005c2e"/>
    </o:shapedefaults>
    <o:shapelayout v:ext="edit">
      <o:idmap v:ext="edit" data="1"/>
    </o:shapelayout>
  </w:shapeDefaults>
  <w:doNotEmbedSmartTags/>
  <w:decimalSymbol w:val="."/>
  <w:listSeparator w:val=","/>
  <w14:docId w14:val="6064BB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4C82"/>
    <w:rPr>
      <w:rFonts w:ascii="Lucida Grande" w:hAnsi="Lucida Grande"/>
      <w:sz w:val="18"/>
      <w:szCs w:val="18"/>
    </w:rPr>
  </w:style>
  <w:style w:type="paragraph" w:customStyle="1" w:styleId="BodyBlue">
    <w:name w:val="Body Blue"/>
    <w:basedOn w:val="Normal"/>
    <w:autoRedefine/>
    <w:rsid w:val="000A41DD"/>
    <w:rPr>
      <w:rFonts w:ascii="Tahoma" w:hAnsi="Tahoma"/>
      <w:color w:val="003366"/>
      <w:sz w:val="20"/>
    </w:rPr>
  </w:style>
  <w:style w:type="paragraph" w:customStyle="1" w:styleId="HeaderBoldOrange">
    <w:name w:val="Header Bold Orange"/>
    <w:basedOn w:val="Normal"/>
    <w:autoRedefine/>
    <w:rsid w:val="000A41DD"/>
    <w:rPr>
      <w:rFonts w:ascii="Tahoma" w:hAnsi="Tahoma"/>
      <w:b/>
      <w:color w:val="FF6600"/>
      <w:sz w:val="20"/>
    </w:rPr>
  </w:style>
  <w:style w:type="paragraph" w:customStyle="1" w:styleId="BulletedListOrange">
    <w:name w:val="Bulleted List Orange"/>
    <w:basedOn w:val="Normal"/>
    <w:autoRedefine/>
    <w:rsid w:val="000A41DD"/>
    <w:pPr>
      <w:numPr>
        <w:numId w:val="1"/>
      </w:numPr>
    </w:pPr>
    <w:rPr>
      <w:rFonts w:ascii="Symbol" w:hAnsi="Symbol"/>
      <w:color w:val="FF6600"/>
      <w:sz w:val="32"/>
    </w:rPr>
  </w:style>
  <w:style w:type="paragraph" w:customStyle="1" w:styleId="Header2">
    <w:name w:val="Header 2"/>
    <w:basedOn w:val="Normal"/>
    <w:autoRedefine/>
    <w:rsid w:val="0001179A"/>
    <w:rPr>
      <w:rFonts w:ascii="Tahoma" w:hAnsi="Tahoma"/>
      <w:b/>
      <w:color w:val="C90202"/>
      <w:sz w:val="18"/>
    </w:rPr>
  </w:style>
  <w:style w:type="table" w:customStyle="1" w:styleId="TahomaTableFormat">
    <w:name w:val="Tahoma Table Format"/>
    <w:basedOn w:val="TableGrid"/>
    <w:rsid w:val="00A31700"/>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styleId="TableGrid">
    <w:name w:val="Table Grid"/>
    <w:basedOn w:val="TableNormal"/>
    <w:rsid w:val="00A31700"/>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0813"/>
    <w:pPr>
      <w:tabs>
        <w:tab w:val="center" w:pos="4320"/>
        <w:tab w:val="right" w:pos="8640"/>
      </w:tabs>
    </w:pPr>
  </w:style>
  <w:style w:type="character" w:customStyle="1" w:styleId="HeaderChar">
    <w:name w:val="Header Char"/>
    <w:link w:val="Header"/>
    <w:uiPriority w:val="99"/>
    <w:rsid w:val="00E80813"/>
    <w:rPr>
      <w:sz w:val="24"/>
      <w:szCs w:val="24"/>
      <w:lang w:eastAsia="en-US"/>
    </w:rPr>
  </w:style>
  <w:style w:type="paragraph" w:styleId="Footer">
    <w:name w:val="footer"/>
    <w:basedOn w:val="Normal"/>
    <w:link w:val="FooterChar"/>
    <w:uiPriority w:val="99"/>
    <w:unhideWhenUsed/>
    <w:rsid w:val="00E80813"/>
    <w:pPr>
      <w:tabs>
        <w:tab w:val="center" w:pos="4320"/>
        <w:tab w:val="right" w:pos="8640"/>
      </w:tabs>
    </w:pPr>
  </w:style>
  <w:style w:type="character" w:customStyle="1" w:styleId="FooterChar">
    <w:name w:val="Footer Char"/>
    <w:link w:val="Footer"/>
    <w:uiPriority w:val="99"/>
    <w:rsid w:val="00E80813"/>
    <w:rPr>
      <w:sz w:val="24"/>
      <w:szCs w:val="24"/>
      <w:lang w:eastAsia="en-US"/>
    </w:rPr>
  </w:style>
  <w:style w:type="paragraph" w:styleId="PlainText">
    <w:name w:val="Plain Text"/>
    <w:basedOn w:val="Normal"/>
    <w:link w:val="PlainTextChar"/>
    <w:uiPriority w:val="99"/>
    <w:unhideWhenUsed/>
    <w:rsid w:val="00462DEC"/>
    <w:rPr>
      <w:rFonts w:ascii="Calibri" w:eastAsia="Calibri" w:hAnsi="Calibri"/>
      <w:sz w:val="22"/>
      <w:szCs w:val="21"/>
    </w:rPr>
  </w:style>
  <w:style w:type="character" w:customStyle="1" w:styleId="PlainTextChar">
    <w:name w:val="Plain Text Char"/>
    <w:link w:val="PlainText"/>
    <w:uiPriority w:val="99"/>
    <w:rsid w:val="00462DEC"/>
    <w:rPr>
      <w:rFonts w:ascii="Calibri" w:eastAsia="Calibri" w:hAnsi="Calibri"/>
      <w:sz w:val="22"/>
      <w:szCs w:val="21"/>
    </w:rPr>
  </w:style>
  <w:style w:type="paragraph" w:styleId="NormalWeb">
    <w:name w:val="Normal (Web)"/>
    <w:basedOn w:val="Normal"/>
    <w:uiPriority w:val="99"/>
    <w:unhideWhenUsed/>
    <w:rsid w:val="00C849B5"/>
    <w:pPr>
      <w:spacing w:before="100" w:beforeAutospacing="1" w:after="100" w:afterAutospacing="1"/>
    </w:pPr>
  </w:style>
  <w:style w:type="paragraph" w:customStyle="1" w:styleId="Default">
    <w:name w:val="Default"/>
    <w:rsid w:val="009D5D8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999">
      <w:bodyDiv w:val="1"/>
      <w:marLeft w:val="0"/>
      <w:marRight w:val="0"/>
      <w:marTop w:val="0"/>
      <w:marBottom w:val="0"/>
      <w:divBdr>
        <w:top w:val="none" w:sz="0" w:space="0" w:color="auto"/>
        <w:left w:val="none" w:sz="0" w:space="0" w:color="auto"/>
        <w:bottom w:val="none" w:sz="0" w:space="0" w:color="auto"/>
        <w:right w:val="none" w:sz="0" w:space="0" w:color="auto"/>
      </w:divBdr>
    </w:div>
    <w:div w:id="56636953">
      <w:bodyDiv w:val="1"/>
      <w:marLeft w:val="0"/>
      <w:marRight w:val="0"/>
      <w:marTop w:val="0"/>
      <w:marBottom w:val="0"/>
      <w:divBdr>
        <w:top w:val="none" w:sz="0" w:space="0" w:color="auto"/>
        <w:left w:val="none" w:sz="0" w:space="0" w:color="auto"/>
        <w:bottom w:val="none" w:sz="0" w:space="0" w:color="auto"/>
        <w:right w:val="none" w:sz="0" w:space="0" w:color="auto"/>
      </w:divBdr>
    </w:div>
    <w:div w:id="656689381">
      <w:bodyDiv w:val="1"/>
      <w:marLeft w:val="0"/>
      <w:marRight w:val="0"/>
      <w:marTop w:val="0"/>
      <w:marBottom w:val="0"/>
      <w:divBdr>
        <w:top w:val="none" w:sz="0" w:space="0" w:color="auto"/>
        <w:left w:val="none" w:sz="0" w:space="0" w:color="auto"/>
        <w:bottom w:val="none" w:sz="0" w:space="0" w:color="auto"/>
        <w:right w:val="none" w:sz="0" w:space="0" w:color="auto"/>
      </w:divBdr>
    </w:div>
    <w:div w:id="919482464">
      <w:bodyDiv w:val="1"/>
      <w:marLeft w:val="0"/>
      <w:marRight w:val="0"/>
      <w:marTop w:val="0"/>
      <w:marBottom w:val="0"/>
      <w:divBdr>
        <w:top w:val="none" w:sz="0" w:space="0" w:color="auto"/>
        <w:left w:val="none" w:sz="0" w:space="0" w:color="auto"/>
        <w:bottom w:val="none" w:sz="0" w:space="0" w:color="auto"/>
        <w:right w:val="none" w:sz="0" w:space="0" w:color="auto"/>
      </w:divBdr>
    </w:div>
    <w:div w:id="1120953798">
      <w:bodyDiv w:val="1"/>
      <w:marLeft w:val="0"/>
      <w:marRight w:val="0"/>
      <w:marTop w:val="0"/>
      <w:marBottom w:val="0"/>
      <w:divBdr>
        <w:top w:val="none" w:sz="0" w:space="0" w:color="auto"/>
        <w:left w:val="none" w:sz="0" w:space="0" w:color="auto"/>
        <w:bottom w:val="none" w:sz="0" w:space="0" w:color="auto"/>
        <w:right w:val="none" w:sz="0" w:space="0" w:color="auto"/>
      </w:divBdr>
    </w:div>
    <w:div w:id="1289169457">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1819834124">
              <w:marLeft w:val="0"/>
              <w:marRight w:val="0"/>
              <w:marTop w:val="0"/>
              <w:marBottom w:val="0"/>
              <w:divBdr>
                <w:top w:val="none" w:sz="0" w:space="0" w:color="auto"/>
                <w:left w:val="none" w:sz="0" w:space="0" w:color="auto"/>
                <w:bottom w:val="none" w:sz="0" w:space="0" w:color="auto"/>
                <w:right w:val="none" w:sz="0" w:space="0" w:color="auto"/>
              </w:divBdr>
              <w:divsChild>
                <w:div w:id="28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3547">
      <w:bodyDiv w:val="1"/>
      <w:marLeft w:val="0"/>
      <w:marRight w:val="0"/>
      <w:marTop w:val="0"/>
      <w:marBottom w:val="0"/>
      <w:divBdr>
        <w:top w:val="none" w:sz="0" w:space="0" w:color="auto"/>
        <w:left w:val="none" w:sz="0" w:space="0" w:color="auto"/>
        <w:bottom w:val="none" w:sz="0" w:space="0" w:color="auto"/>
        <w:right w:val="none" w:sz="0" w:space="0" w:color="auto"/>
      </w:divBdr>
      <w:divsChild>
        <w:div w:id="1034620568">
          <w:marLeft w:val="0"/>
          <w:marRight w:val="0"/>
          <w:marTop w:val="0"/>
          <w:marBottom w:val="0"/>
          <w:divBdr>
            <w:top w:val="none" w:sz="0" w:space="0" w:color="auto"/>
            <w:left w:val="none" w:sz="0" w:space="0" w:color="auto"/>
            <w:bottom w:val="none" w:sz="0" w:space="0" w:color="auto"/>
            <w:right w:val="none" w:sz="0" w:space="0" w:color="auto"/>
          </w:divBdr>
          <w:divsChild>
            <w:div w:id="1035422393">
              <w:marLeft w:val="0"/>
              <w:marRight w:val="0"/>
              <w:marTop w:val="0"/>
              <w:marBottom w:val="0"/>
              <w:divBdr>
                <w:top w:val="none" w:sz="0" w:space="0" w:color="auto"/>
                <w:left w:val="none" w:sz="0" w:space="0" w:color="auto"/>
                <w:bottom w:val="none" w:sz="0" w:space="0" w:color="auto"/>
                <w:right w:val="none" w:sz="0" w:space="0" w:color="auto"/>
              </w:divBdr>
              <w:divsChild>
                <w:div w:id="673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0453">
      <w:bodyDiv w:val="1"/>
      <w:marLeft w:val="0"/>
      <w:marRight w:val="0"/>
      <w:marTop w:val="0"/>
      <w:marBottom w:val="0"/>
      <w:divBdr>
        <w:top w:val="none" w:sz="0" w:space="0" w:color="auto"/>
        <w:left w:val="none" w:sz="0" w:space="0" w:color="auto"/>
        <w:bottom w:val="none" w:sz="0" w:space="0" w:color="auto"/>
        <w:right w:val="none" w:sz="0" w:space="0" w:color="auto"/>
      </w:divBdr>
      <w:divsChild>
        <w:div w:id="1912038596">
          <w:marLeft w:val="0"/>
          <w:marRight w:val="0"/>
          <w:marTop w:val="0"/>
          <w:marBottom w:val="0"/>
          <w:divBdr>
            <w:top w:val="none" w:sz="0" w:space="0" w:color="auto"/>
            <w:left w:val="none" w:sz="0" w:space="0" w:color="auto"/>
            <w:bottom w:val="none" w:sz="0" w:space="0" w:color="auto"/>
            <w:right w:val="none" w:sz="0" w:space="0" w:color="auto"/>
          </w:divBdr>
          <w:divsChild>
            <w:div w:id="1819103207">
              <w:marLeft w:val="0"/>
              <w:marRight w:val="0"/>
              <w:marTop w:val="0"/>
              <w:marBottom w:val="0"/>
              <w:divBdr>
                <w:top w:val="none" w:sz="0" w:space="0" w:color="auto"/>
                <w:left w:val="none" w:sz="0" w:space="0" w:color="auto"/>
                <w:bottom w:val="none" w:sz="0" w:space="0" w:color="auto"/>
                <w:right w:val="none" w:sz="0" w:space="0" w:color="auto"/>
              </w:divBdr>
              <w:divsChild>
                <w:div w:id="1678655849">
                  <w:marLeft w:val="0"/>
                  <w:marRight w:val="0"/>
                  <w:marTop w:val="0"/>
                  <w:marBottom w:val="0"/>
                  <w:divBdr>
                    <w:top w:val="none" w:sz="0" w:space="0" w:color="auto"/>
                    <w:left w:val="none" w:sz="0" w:space="0" w:color="auto"/>
                    <w:bottom w:val="none" w:sz="0" w:space="0" w:color="auto"/>
                    <w:right w:val="none" w:sz="0" w:space="0" w:color="auto"/>
                  </w:divBdr>
                  <w:divsChild>
                    <w:div w:id="1944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6479">
      <w:bodyDiv w:val="1"/>
      <w:marLeft w:val="0"/>
      <w:marRight w:val="0"/>
      <w:marTop w:val="0"/>
      <w:marBottom w:val="0"/>
      <w:divBdr>
        <w:top w:val="none" w:sz="0" w:space="0" w:color="auto"/>
        <w:left w:val="none" w:sz="0" w:space="0" w:color="auto"/>
        <w:bottom w:val="none" w:sz="0" w:space="0" w:color="auto"/>
        <w:right w:val="none" w:sz="0" w:space="0" w:color="auto"/>
      </w:divBdr>
    </w:div>
    <w:div w:id="1596939740">
      <w:bodyDiv w:val="1"/>
      <w:marLeft w:val="0"/>
      <w:marRight w:val="0"/>
      <w:marTop w:val="0"/>
      <w:marBottom w:val="0"/>
      <w:divBdr>
        <w:top w:val="none" w:sz="0" w:space="0" w:color="auto"/>
        <w:left w:val="none" w:sz="0" w:space="0" w:color="auto"/>
        <w:bottom w:val="none" w:sz="0" w:space="0" w:color="auto"/>
        <w:right w:val="none" w:sz="0" w:space="0" w:color="auto"/>
      </w:divBdr>
      <w:divsChild>
        <w:div w:id="576524959">
          <w:marLeft w:val="0"/>
          <w:marRight w:val="0"/>
          <w:marTop w:val="0"/>
          <w:marBottom w:val="0"/>
          <w:divBdr>
            <w:top w:val="none" w:sz="0" w:space="0" w:color="auto"/>
            <w:left w:val="none" w:sz="0" w:space="0" w:color="auto"/>
            <w:bottom w:val="none" w:sz="0" w:space="0" w:color="auto"/>
            <w:right w:val="none" w:sz="0" w:space="0" w:color="auto"/>
          </w:divBdr>
          <w:divsChild>
            <w:div w:id="1686706198">
              <w:marLeft w:val="0"/>
              <w:marRight w:val="0"/>
              <w:marTop w:val="0"/>
              <w:marBottom w:val="0"/>
              <w:divBdr>
                <w:top w:val="none" w:sz="0" w:space="0" w:color="auto"/>
                <w:left w:val="none" w:sz="0" w:space="0" w:color="auto"/>
                <w:bottom w:val="none" w:sz="0" w:space="0" w:color="auto"/>
                <w:right w:val="none" w:sz="0" w:space="0" w:color="auto"/>
              </w:divBdr>
              <w:divsChild>
                <w:div w:id="6659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68">
      <w:bodyDiv w:val="1"/>
      <w:marLeft w:val="0"/>
      <w:marRight w:val="0"/>
      <w:marTop w:val="0"/>
      <w:marBottom w:val="0"/>
      <w:divBdr>
        <w:top w:val="none" w:sz="0" w:space="0" w:color="auto"/>
        <w:left w:val="none" w:sz="0" w:space="0" w:color="auto"/>
        <w:bottom w:val="none" w:sz="0" w:space="0" w:color="auto"/>
        <w:right w:val="none" w:sz="0" w:space="0" w:color="auto"/>
      </w:divBdr>
      <w:divsChild>
        <w:div w:id="2065443188">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0"/>
              <w:marRight w:val="0"/>
              <w:marTop w:val="0"/>
              <w:marBottom w:val="0"/>
              <w:divBdr>
                <w:top w:val="none" w:sz="0" w:space="0" w:color="auto"/>
                <w:left w:val="none" w:sz="0" w:space="0" w:color="auto"/>
                <w:bottom w:val="none" w:sz="0" w:space="0" w:color="auto"/>
                <w:right w:val="none" w:sz="0" w:space="0" w:color="auto"/>
              </w:divBdr>
              <w:divsChild>
                <w:div w:id="14452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5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laireanderson/Desktop/SOFTBALL/Forms/Medical%20Release:Liabil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0A9F-8249-074D-8F75-77C1CC4A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Release:Liability.dotx</Template>
  <TotalTime>1</TotalTime>
  <Pages>1</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ICEsoft Technologies Inc.</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Anderson</dc:creator>
  <cp:keywords/>
  <cp:lastModifiedBy>Claire Anderson</cp:lastModifiedBy>
  <cp:revision>2</cp:revision>
  <cp:lastPrinted>2015-02-09T00:15:00Z</cp:lastPrinted>
  <dcterms:created xsi:type="dcterms:W3CDTF">2017-09-13T20:51:00Z</dcterms:created>
  <dcterms:modified xsi:type="dcterms:W3CDTF">2017-09-13T20:51:00Z</dcterms:modified>
</cp:coreProperties>
</file>